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7E" w:rsidRDefault="002500C0" w:rsidP="00CB32E3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4654550</wp:posOffset>
            </wp:positionH>
            <wp:positionV relativeFrom="page">
              <wp:posOffset>425450</wp:posOffset>
            </wp:positionV>
            <wp:extent cx="1624965" cy="108458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MKY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alias w:val="Company Name"/>
          <w:tag w:val=""/>
          <w:id w:val="1501239775"/>
          <w:placeholder>
            <w:docPart w:val="656BBED1B6AD43E7A571C942A31947E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25D8A">
            <w:t>Krav Maga Kentucky</w:t>
          </w:r>
        </w:sdtContent>
      </w:sdt>
      <w:r w:rsidR="00125D8A">
        <w:br/>
        <w:t xml:space="preserve">Class Schedule </w:t>
      </w:r>
      <w:r w:rsidR="00795AFD">
        <w:t>2020</w:t>
      </w:r>
    </w:p>
    <w:p w:rsidR="00795AFD" w:rsidRPr="00795AFD" w:rsidRDefault="00206799" w:rsidP="00795AFD">
      <w:r>
        <w:t>*Effective as of January 15</w:t>
      </w:r>
      <w:r w:rsidRPr="00206799">
        <w:rPr>
          <w:vertAlign w:val="superscript"/>
        </w:rPr>
        <w:t>th</w:t>
      </w:r>
      <w:r>
        <w:t>, 2020</w:t>
      </w:r>
    </w:p>
    <w:tbl>
      <w:tblPr>
        <w:tblStyle w:val="TipTable"/>
        <w:tblW w:w="5101" w:type="pct"/>
        <w:tblLook w:val="04A0" w:firstRow="1" w:lastRow="0" w:firstColumn="1" w:lastColumn="0" w:noHBand="0" w:noVBand="1"/>
      </w:tblPr>
      <w:tblGrid>
        <w:gridCol w:w="588"/>
        <w:gridCol w:w="8961"/>
      </w:tblGrid>
      <w:tr w:rsidR="00106974" w:rsidRPr="00D6491C" w:rsidTr="00D6491C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106974" w:rsidRPr="00D6491C" w:rsidRDefault="00106974" w:rsidP="00106974">
            <w:pPr>
              <w:pStyle w:val="Heading3"/>
              <w:ind w:left="2160"/>
              <w:jc w:val="left"/>
              <w:outlineLvl w:val="2"/>
              <w:rPr>
                <w:sz w:val="2"/>
              </w:rPr>
            </w:pPr>
          </w:p>
        </w:tc>
        <w:tc>
          <w:tcPr>
            <w:tcW w:w="4692" w:type="pct"/>
          </w:tcPr>
          <w:p w:rsidR="00106974" w:rsidRPr="00D6491C" w:rsidRDefault="0010697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</w:rPr>
            </w:pPr>
          </w:p>
        </w:tc>
      </w:tr>
    </w:tbl>
    <w:p w:rsidR="00106974" w:rsidRDefault="00106974">
      <w:pPr>
        <w:pStyle w:val="NoSpacing"/>
      </w:pPr>
    </w:p>
    <w:p w:rsidR="00106974" w:rsidRPr="00D6491C" w:rsidRDefault="00106974" w:rsidP="00106974">
      <w:pPr>
        <w:pStyle w:val="Heading2"/>
        <w:spacing w:before="0"/>
      </w:pPr>
      <w:r w:rsidRPr="00D6491C">
        <w:t>Monday</w:t>
      </w:r>
      <w:bookmarkStart w:id="0" w:name="_GoBack"/>
      <w:bookmarkEnd w:id="0"/>
    </w:p>
    <w:p w:rsidR="00106974" w:rsidRDefault="00106974" w:rsidP="00CB156A">
      <w:pPr>
        <w:pStyle w:val="ListBullet"/>
        <w:spacing w:after="0"/>
      </w:pPr>
      <w:r w:rsidRPr="00E974A0">
        <w:rPr>
          <w:b/>
        </w:rPr>
        <w:t>12</w:t>
      </w:r>
      <w:r w:rsidR="007368EA">
        <w:rPr>
          <w:b/>
        </w:rPr>
        <w:t>:00</w:t>
      </w:r>
      <w:r w:rsidRPr="00E974A0">
        <w:rPr>
          <w:b/>
        </w:rPr>
        <w:t>pm–1</w:t>
      </w:r>
      <w:r w:rsidR="007368EA">
        <w:rPr>
          <w:b/>
        </w:rPr>
        <w:t>:00</w:t>
      </w:r>
      <w:r w:rsidRPr="00E974A0">
        <w:rPr>
          <w:b/>
        </w:rPr>
        <w:t>pm</w:t>
      </w:r>
      <w:r>
        <w:t xml:space="preserve"> ALL LEVELS</w:t>
      </w:r>
      <w:r w:rsidR="00CB32E3">
        <w:t xml:space="preserve"> – Adult Krav Maga</w:t>
      </w:r>
    </w:p>
    <w:p w:rsidR="00106974" w:rsidRDefault="00106974" w:rsidP="00CB156A">
      <w:pPr>
        <w:pStyle w:val="ListBullet"/>
        <w:numPr>
          <w:ilvl w:val="0"/>
          <w:numId w:val="0"/>
        </w:numPr>
        <w:spacing w:after="0"/>
        <w:ind w:left="432"/>
      </w:pPr>
    </w:p>
    <w:p w:rsidR="00106974" w:rsidRPr="00B36A20" w:rsidRDefault="00106974" w:rsidP="00F7397C">
      <w:pPr>
        <w:pStyle w:val="ListBullet"/>
      </w:pPr>
      <w:r w:rsidRPr="00B36A20">
        <w:rPr>
          <w:b/>
        </w:rPr>
        <w:t>6:00-6:45</w:t>
      </w:r>
      <w:r w:rsidR="007368EA">
        <w:rPr>
          <w:b/>
        </w:rPr>
        <w:t>pm</w:t>
      </w:r>
      <w:r w:rsidRPr="00B36A20">
        <w:t xml:space="preserve"> </w:t>
      </w:r>
      <w:r w:rsidRPr="00F7397C">
        <w:rPr>
          <w:color w:val="648C30" w:themeColor="accent2" w:themeShade="BF"/>
        </w:rPr>
        <w:t>YOUTH CLASS</w:t>
      </w:r>
      <w:r w:rsidR="00DC1D35">
        <w:rPr>
          <w:color w:val="648C30" w:themeColor="accent2" w:themeShade="BF"/>
        </w:rPr>
        <w:t xml:space="preserve"> – </w:t>
      </w:r>
      <w:proofErr w:type="spellStart"/>
      <w:r w:rsidR="00DC1D35">
        <w:rPr>
          <w:color w:val="648C30" w:themeColor="accent2" w:themeShade="BF"/>
        </w:rPr>
        <w:t>Krav</w:t>
      </w:r>
      <w:proofErr w:type="spellEnd"/>
      <w:r w:rsidR="00DC1D35">
        <w:rPr>
          <w:color w:val="648C30" w:themeColor="accent2" w:themeShade="BF"/>
        </w:rPr>
        <w:t xml:space="preserve"> </w:t>
      </w:r>
      <w:proofErr w:type="spellStart"/>
      <w:r w:rsidR="00DC1D35">
        <w:rPr>
          <w:color w:val="648C30" w:themeColor="accent2" w:themeShade="BF"/>
        </w:rPr>
        <w:t>Maga</w:t>
      </w:r>
      <w:proofErr w:type="spellEnd"/>
      <w:r w:rsidR="00DC1D35">
        <w:rPr>
          <w:color w:val="648C30" w:themeColor="accent2" w:themeShade="BF"/>
        </w:rPr>
        <w:t xml:space="preserve"> (yellow belt</w:t>
      </w:r>
      <w:r w:rsidR="00DF3FA7">
        <w:rPr>
          <w:color w:val="648C30" w:themeColor="accent2" w:themeShade="BF"/>
        </w:rPr>
        <w:t xml:space="preserve"> and above</w:t>
      </w:r>
      <w:r w:rsidR="00DC1D35">
        <w:rPr>
          <w:color w:val="648C30" w:themeColor="accent2" w:themeShade="BF"/>
        </w:rPr>
        <w:t>)</w:t>
      </w:r>
    </w:p>
    <w:p w:rsidR="00106974" w:rsidRPr="00B36A20" w:rsidRDefault="00106974" w:rsidP="00CB156A">
      <w:pPr>
        <w:pStyle w:val="ListBullet"/>
        <w:spacing w:after="0"/>
      </w:pPr>
      <w:r w:rsidRPr="00B36A20">
        <w:rPr>
          <w:b/>
        </w:rPr>
        <w:t>6:45-7:30</w:t>
      </w:r>
      <w:r w:rsidR="007368EA">
        <w:rPr>
          <w:b/>
        </w:rPr>
        <w:t>pm</w:t>
      </w:r>
      <w:r w:rsidRPr="00B36A20">
        <w:t xml:space="preserve"> </w:t>
      </w:r>
      <w:r w:rsidRPr="00F7397C">
        <w:rPr>
          <w:color w:val="648C30" w:themeColor="accent2" w:themeShade="BF"/>
        </w:rPr>
        <w:t>YOUTH CLASS</w:t>
      </w:r>
      <w:r w:rsidR="00DC1D35">
        <w:rPr>
          <w:color w:val="648C30" w:themeColor="accent2" w:themeShade="BF"/>
        </w:rPr>
        <w:t xml:space="preserve"> – </w:t>
      </w:r>
      <w:proofErr w:type="spellStart"/>
      <w:r w:rsidR="00DC1D35">
        <w:rPr>
          <w:color w:val="648C30" w:themeColor="accent2" w:themeShade="BF"/>
        </w:rPr>
        <w:t>Krav</w:t>
      </w:r>
      <w:proofErr w:type="spellEnd"/>
      <w:r w:rsidR="00DC1D35">
        <w:rPr>
          <w:color w:val="648C30" w:themeColor="accent2" w:themeShade="BF"/>
        </w:rPr>
        <w:t xml:space="preserve"> </w:t>
      </w:r>
      <w:proofErr w:type="spellStart"/>
      <w:r w:rsidR="00DC1D35">
        <w:rPr>
          <w:color w:val="648C30" w:themeColor="accent2" w:themeShade="BF"/>
        </w:rPr>
        <w:t>Maga</w:t>
      </w:r>
      <w:proofErr w:type="spellEnd"/>
      <w:r w:rsidR="00DC1D35">
        <w:rPr>
          <w:color w:val="648C30" w:themeColor="accent2" w:themeShade="BF"/>
        </w:rPr>
        <w:t xml:space="preserve"> (white belt)</w:t>
      </w:r>
    </w:p>
    <w:p w:rsidR="00F27596" w:rsidRDefault="00F27596" w:rsidP="00795AFD">
      <w:pPr>
        <w:pStyle w:val="ListBullet"/>
        <w:numPr>
          <w:ilvl w:val="0"/>
          <w:numId w:val="0"/>
        </w:numPr>
        <w:ind w:left="432"/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106974" w:rsidRPr="00A64CE8" w:rsidTr="00965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106974" w:rsidRPr="00A64CE8" w:rsidRDefault="00106974" w:rsidP="00965F89">
            <w:pPr>
              <w:pStyle w:val="Heading3"/>
              <w:ind w:left="2160"/>
              <w:jc w:val="left"/>
              <w:outlineLvl w:val="2"/>
              <w:rPr>
                <w:sz w:val="2"/>
              </w:rPr>
            </w:pPr>
          </w:p>
        </w:tc>
        <w:tc>
          <w:tcPr>
            <w:tcW w:w="4692" w:type="pct"/>
          </w:tcPr>
          <w:p w:rsidR="00106974" w:rsidRPr="00A64CE8" w:rsidRDefault="00106974" w:rsidP="00965F8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</w:rPr>
            </w:pPr>
          </w:p>
        </w:tc>
      </w:tr>
    </w:tbl>
    <w:p w:rsidR="00A64CE8" w:rsidRPr="00A64CE8" w:rsidRDefault="00A64CE8" w:rsidP="00A64CE8">
      <w:pPr>
        <w:pStyle w:val="Heading2"/>
        <w:spacing w:before="0" w:after="0"/>
        <w:rPr>
          <w:sz w:val="18"/>
        </w:rPr>
      </w:pPr>
    </w:p>
    <w:p w:rsidR="00CB32E3" w:rsidRDefault="00106974" w:rsidP="003307D7">
      <w:pPr>
        <w:pStyle w:val="Heading2"/>
        <w:spacing w:before="0"/>
      </w:pPr>
      <w:r w:rsidRPr="00D6491C">
        <w:t>Tuesday</w:t>
      </w:r>
    </w:p>
    <w:p w:rsidR="00CB32E3" w:rsidRDefault="00CB32E3" w:rsidP="00CB156A">
      <w:pPr>
        <w:pStyle w:val="ListBullet"/>
      </w:pPr>
      <w:r w:rsidRPr="00E974A0">
        <w:rPr>
          <w:b/>
        </w:rPr>
        <w:t>6:00-7:00</w:t>
      </w:r>
      <w:r w:rsidR="007368EA">
        <w:rPr>
          <w:b/>
        </w:rPr>
        <w:t>pm</w:t>
      </w:r>
      <w:r>
        <w:t xml:space="preserve"> FOUNDATION </w:t>
      </w:r>
      <w:r w:rsidR="007368EA">
        <w:t>&amp; LEVEL 1</w:t>
      </w:r>
      <w:r>
        <w:t xml:space="preserve"> – Adult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Maga</w:t>
      </w:r>
      <w:proofErr w:type="spellEnd"/>
    </w:p>
    <w:p w:rsidR="00CB32E3" w:rsidRDefault="00373B5E" w:rsidP="00F27596">
      <w:pPr>
        <w:pStyle w:val="ListBullet"/>
      </w:pPr>
      <w:r>
        <w:rPr>
          <w:b/>
        </w:rPr>
        <w:t>7:05-8:0</w:t>
      </w:r>
      <w:r w:rsidR="00CB32E3" w:rsidRPr="00E974A0">
        <w:rPr>
          <w:b/>
        </w:rPr>
        <w:t>5</w:t>
      </w:r>
      <w:r w:rsidR="007368EA">
        <w:rPr>
          <w:b/>
        </w:rPr>
        <w:t>pm</w:t>
      </w:r>
      <w:r w:rsidR="00DA4D6E">
        <w:t xml:space="preserve"> LEVEL 2</w:t>
      </w:r>
      <w:r w:rsidR="00CB32E3">
        <w:t xml:space="preserve"> – Adult </w:t>
      </w:r>
      <w:proofErr w:type="spellStart"/>
      <w:r w:rsidR="00CB32E3">
        <w:t>Krav</w:t>
      </w:r>
      <w:proofErr w:type="spellEnd"/>
      <w:r w:rsidR="00CB32E3">
        <w:t xml:space="preserve"> </w:t>
      </w:r>
      <w:proofErr w:type="spellStart"/>
      <w:r w:rsidR="00CB32E3">
        <w:t>Maga</w:t>
      </w:r>
      <w:proofErr w:type="spellEnd"/>
    </w:p>
    <w:p w:rsidR="00F27596" w:rsidRPr="00CB32E3" w:rsidRDefault="00DA4D6E" w:rsidP="00DA4D6E">
      <w:pPr>
        <w:pStyle w:val="ListBullet"/>
      </w:pPr>
      <w:r>
        <w:rPr>
          <w:b/>
        </w:rPr>
        <w:t>8:10-9:10pm</w:t>
      </w:r>
      <w:r>
        <w:t xml:space="preserve"> LEVEL 3 – Adult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Maga</w:t>
      </w:r>
      <w:proofErr w:type="spellEnd"/>
    </w:p>
    <w:sdt>
      <w:sdtPr>
        <w:rPr>
          <w:sz w:val="2"/>
        </w:rPr>
        <w:id w:val="-2113425653"/>
        <w:placeholder>
          <w:docPart w:val="7E964EC163BB4117B22F8BEC79C5D11D"/>
        </w:placeholder>
      </w:sdtPr>
      <w:sdtEndPr>
        <w:rPr>
          <w:sz w:val="18"/>
        </w:rPr>
      </w:sdtEndPr>
      <w:sdtContent>
        <w:tbl>
          <w:tblPr>
            <w:tblStyle w:val="TipTable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106974" w:rsidRPr="00A64CE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106974" w:rsidRPr="00A64CE8" w:rsidRDefault="00106974">
                <w:pPr>
                  <w:rPr>
                    <w:sz w:val="2"/>
                  </w:rPr>
                </w:pPr>
              </w:p>
            </w:tc>
            <w:tc>
              <w:tcPr>
                <w:tcW w:w="4692" w:type="pct"/>
              </w:tcPr>
              <w:p w:rsidR="00106974" w:rsidRPr="00A64CE8" w:rsidRDefault="00106974">
                <w:pPr>
                  <w:pStyle w:val="Tip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"/>
                  </w:rPr>
                </w:pPr>
              </w:p>
            </w:tc>
          </w:tr>
        </w:tbl>
        <w:p w:rsidR="0024287E" w:rsidRDefault="001C3D49">
          <w:pPr>
            <w:pStyle w:val="NoSpacing"/>
          </w:pPr>
        </w:p>
      </w:sdtContent>
    </w:sdt>
    <w:p w:rsidR="0024287E" w:rsidRPr="00D6491C" w:rsidRDefault="00106974" w:rsidP="00CB32E3">
      <w:pPr>
        <w:pStyle w:val="Heading2"/>
        <w:spacing w:before="0"/>
      </w:pPr>
      <w:r w:rsidRPr="00D6491C">
        <w:t>Wednesday</w:t>
      </w:r>
    </w:p>
    <w:p w:rsidR="00A64CE8" w:rsidRPr="00F7397C" w:rsidRDefault="00C12322" w:rsidP="00795AFD">
      <w:pPr>
        <w:pStyle w:val="ListBullet"/>
        <w:spacing w:after="0" w:line="360" w:lineRule="auto"/>
        <w:rPr>
          <w:color w:val="648C30" w:themeColor="accent2" w:themeShade="BF"/>
        </w:rPr>
      </w:pPr>
      <w:r w:rsidRPr="00B36A20">
        <w:rPr>
          <w:b/>
        </w:rPr>
        <w:t>6:00-6:45</w:t>
      </w:r>
      <w:r w:rsidR="007368EA">
        <w:rPr>
          <w:b/>
        </w:rPr>
        <w:t>pm</w:t>
      </w:r>
      <w:r w:rsidRPr="00B36A20">
        <w:t xml:space="preserve"> </w:t>
      </w:r>
      <w:r w:rsidR="00A64CE8" w:rsidRPr="00F7397C">
        <w:rPr>
          <w:color w:val="648C30" w:themeColor="accent2" w:themeShade="BF"/>
        </w:rPr>
        <w:t>YOUTH CLASS</w:t>
      </w:r>
      <w:r w:rsidR="00DC1D35">
        <w:rPr>
          <w:color w:val="648C30" w:themeColor="accent2" w:themeShade="BF"/>
        </w:rPr>
        <w:t xml:space="preserve"> – </w:t>
      </w:r>
      <w:proofErr w:type="spellStart"/>
      <w:r w:rsidR="00DC1D35">
        <w:rPr>
          <w:color w:val="648C30" w:themeColor="accent2" w:themeShade="BF"/>
        </w:rPr>
        <w:t>Krav</w:t>
      </w:r>
      <w:proofErr w:type="spellEnd"/>
      <w:r w:rsidR="00DC1D35">
        <w:rPr>
          <w:color w:val="648C30" w:themeColor="accent2" w:themeShade="BF"/>
        </w:rPr>
        <w:t xml:space="preserve"> </w:t>
      </w:r>
      <w:proofErr w:type="spellStart"/>
      <w:r w:rsidR="00DC1D35">
        <w:rPr>
          <w:color w:val="648C30" w:themeColor="accent2" w:themeShade="BF"/>
        </w:rPr>
        <w:t>Maga</w:t>
      </w:r>
      <w:proofErr w:type="spellEnd"/>
      <w:r w:rsidR="00DC1D35">
        <w:rPr>
          <w:color w:val="648C30" w:themeColor="accent2" w:themeShade="BF"/>
        </w:rPr>
        <w:t xml:space="preserve"> (yellow belt</w:t>
      </w:r>
      <w:r w:rsidR="00DF3FA7">
        <w:rPr>
          <w:color w:val="648C30" w:themeColor="accent2" w:themeShade="BF"/>
        </w:rPr>
        <w:t xml:space="preserve"> and above</w:t>
      </w:r>
      <w:r w:rsidR="00DC1D35">
        <w:rPr>
          <w:color w:val="648C30" w:themeColor="accent2" w:themeShade="BF"/>
        </w:rPr>
        <w:t>)</w:t>
      </w:r>
    </w:p>
    <w:p w:rsidR="00A64CE8" w:rsidRPr="00795AFD" w:rsidRDefault="00A64CE8" w:rsidP="00795AFD">
      <w:pPr>
        <w:pStyle w:val="ListBullet"/>
        <w:spacing w:after="0" w:line="360" w:lineRule="auto"/>
      </w:pPr>
      <w:r w:rsidRPr="00B36A20">
        <w:rPr>
          <w:b/>
        </w:rPr>
        <w:t>6:45-7:30</w:t>
      </w:r>
      <w:r w:rsidR="007368EA">
        <w:rPr>
          <w:b/>
        </w:rPr>
        <w:t>pm</w:t>
      </w:r>
      <w:r w:rsidRPr="00B36A20">
        <w:t xml:space="preserve"> </w:t>
      </w:r>
      <w:r w:rsidR="00DC1D35">
        <w:rPr>
          <w:color w:val="648C30" w:themeColor="accent2" w:themeShade="BF"/>
        </w:rPr>
        <w:t xml:space="preserve">YOUTH CLASS – </w:t>
      </w:r>
      <w:proofErr w:type="spellStart"/>
      <w:r w:rsidR="00DC1D35">
        <w:rPr>
          <w:color w:val="648C30" w:themeColor="accent2" w:themeShade="BF"/>
        </w:rPr>
        <w:t>Krav</w:t>
      </w:r>
      <w:proofErr w:type="spellEnd"/>
      <w:r w:rsidR="00DC1D35">
        <w:rPr>
          <w:color w:val="648C30" w:themeColor="accent2" w:themeShade="BF"/>
        </w:rPr>
        <w:t xml:space="preserve"> </w:t>
      </w:r>
      <w:proofErr w:type="spellStart"/>
      <w:r w:rsidR="00DC1D35">
        <w:rPr>
          <w:color w:val="648C30" w:themeColor="accent2" w:themeShade="BF"/>
        </w:rPr>
        <w:t>Maga</w:t>
      </w:r>
      <w:proofErr w:type="spellEnd"/>
      <w:r w:rsidR="00DC1D35">
        <w:rPr>
          <w:color w:val="648C30" w:themeColor="accent2" w:themeShade="BF"/>
        </w:rPr>
        <w:t xml:space="preserve"> (white belt)</w:t>
      </w:r>
    </w:p>
    <w:p w:rsidR="00795AFD" w:rsidRDefault="00795AFD" w:rsidP="00795AFD">
      <w:pPr>
        <w:pStyle w:val="ListBullet"/>
        <w:spacing w:after="0" w:line="360" w:lineRule="auto"/>
        <w:rPr>
          <w:color w:val="901709" w:themeColor="accent6" w:themeShade="80"/>
        </w:rPr>
      </w:pPr>
      <w:r>
        <w:rPr>
          <w:b/>
          <w:color w:val="901709" w:themeColor="accent6" w:themeShade="80"/>
        </w:rPr>
        <w:t>7:30</w:t>
      </w:r>
      <w:r w:rsidRPr="00D66880">
        <w:rPr>
          <w:b/>
          <w:color w:val="901709" w:themeColor="accent6" w:themeShade="80"/>
        </w:rPr>
        <w:t>-</w:t>
      </w:r>
      <w:r>
        <w:rPr>
          <w:b/>
          <w:color w:val="901709" w:themeColor="accent6" w:themeShade="80"/>
        </w:rPr>
        <w:t>8:30</w:t>
      </w:r>
      <w:r>
        <w:rPr>
          <w:b/>
          <w:color w:val="901709" w:themeColor="accent6" w:themeShade="80"/>
        </w:rPr>
        <w:t>pm</w:t>
      </w:r>
      <w:r w:rsidRPr="00D66880">
        <w:rPr>
          <w:color w:val="901709" w:themeColor="accent6" w:themeShade="80"/>
        </w:rPr>
        <w:t xml:space="preserve"> JUDO – Judo of Lexington ages 8-80</w:t>
      </w:r>
    </w:p>
    <w:p w:rsidR="00795AFD" w:rsidRPr="00795AFD" w:rsidRDefault="00795AFD" w:rsidP="00795AFD">
      <w:pPr>
        <w:pStyle w:val="ListBullet"/>
        <w:spacing w:after="0" w:line="360" w:lineRule="auto"/>
        <w:rPr>
          <w:color w:val="901709" w:themeColor="accent6" w:themeShade="80"/>
        </w:rPr>
      </w:pPr>
      <w:r>
        <w:rPr>
          <w:b/>
          <w:color w:val="901709" w:themeColor="accent6" w:themeShade="80"/>
        </w:rPr>
        <w:t>8</w:t>
      </w:r>
      <w:r>
        <w:rPr>
          <w:b/>
          <w:color w:val="901709" w:themeColor="accent6" w:themeShade="80"/>
        </w:rPr>
        <w:t>:30</w:t>
      </w:r>
      <w:r w:rsidRPr="00D66880">
        <w:rPr>
          <w:b/>
          <w:color w:val="901709" w:themeColor="accent6" w:themeShade="80"/>
        </w:rPr>
        <w:t>-</w:t>
      </w:r>
      <w:r>
        <w:rPr>
          <w:b/>
          <w:color w:val="901709" w:themeColor="accent6" w:themeShade="80"/>
        </w:rPr>
        <w:t>9:00</w:t>
      </w:r>
      <w:r>
        <w:rPr>
          <w:b/>
          <w:color w:val="901709" w:themeColor="accent6" w:themeShade="80"/>
        </w:rPr>
        <w:t>pm</w:t>
      </w:r>
      <w:r w:rsidRPr="00D66880">
        <w:rPr>
          <w:color w:val="901709" w:themeColor="accent6" w:themeShade="80"/>
        </w:rPr>
        <w:t xml:space="preserve"> JUDO</w:t>
      </w:r>
      <w:r>
        <w:rPr>
          <w:color w:val="901709" w:themeColor="accent6" w:themeShade="80"/>
        </w:rPr>
        <w:t xml:space="preserve"> ADVANCED</w:t>
      </w:r>
      <w:r w:rsidRPr="00D66880">
        <w:rPr>
          <w:color w:val="901709" w:themeColor="accent6" w:themeShade="80"/>
        </w:rPr>
        <w:t xml:space="preserve"> – Judo of Lexington ages 8-80</w:t>
      </w:r>
    </w:p>
    <w:p w:rsidR="0024287E" w:rsidRDefault="0024287E" w:rsidP="00CB156A">
      <w:pPr>
        <w:pStyle w:val="ListBullet"/>
        <w:numPr>
          <w:ilvl w:val="0"/>
          <w:numId w:val="0"/>
        </w:numPr>
        <w:spacing w:after="0"/>
        <w:ind w:left="432" w:hanging="288"/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CB32E3" w:rsidRPr="00A64CE8" w:rsidTr="00965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CB32E3" w:rsidRPr="00A64CE8" w:rsidRDefault="00CB32E3" w:rsidP="00965F89">
            <w:pPr>
              <w:rPr>
                <w:sz w:val="2"/>
              </w:rPr>
            </w:pPr>
          </w:p>
        </w:tc>
        <w:tc>
          <w:tcPr>
            <w:tcW w:w="4692" w:type="pct"/>
          </w:tcPr>
          <w:p w:rsidR="00CB32E3" w:rsidRPr="00A64CE8" w:rsidRDefault="00CB32E3" w:rsidP="00965F8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</w:rPr>
            </w:pPr>
          </w:p>
        </w:tc>
      </w:tr>
    </w:tbl>
    <w:p w:rsidR="00D6491C" w:rsidRPr="00D6491C" w:rsidRDefault="00D6491C" w:rsidP="00D6491C">
      <w:pPr>
        <w:pStyle w:val="Heading2"/>
        <w:spacing w:before="0" w:after="0"/>
        <w:rPr>
          <w:sz w:val="18"/>
        </w:rPr>
      </w:pPr>
    </w:p>
    <w:p w:rsidR="0024287E" w:rsidRPr="00D6491C" w:rsidRDefault="00106974" w:rsidP="00A64CE8">
      <w:pPr>
        <w:pStyle w:val="Heading2"/>
        <w:spacing w:before="0"/>
      </w:pPr>
      <w:r w:rsidRPr="00D6491C">
        <w:t>Thursday</w:t>
      </w:r>
    </w:p>
    <w:p w:rsidR="00795AFD" w:rsidRDefault="00795AFD" w:rsidP="0095463A">
      <w:pPr>
        <w:pStyle w:val="ListBullet"/>
      </w:pPr>
      <w:r w:rsidRPr="00E974A0">
        <w:rPr>
          <w:b/>
        </w:rPr>
        <w:t>6:00-7:00</w:t>
      </w:r>
      <w:r>
        <w:rPr>
          <w:b/>
        </w:rPr>
        <w:t>pm</w:t>
      </w:r>
      <w:r>
        <w:t xml:space="preserve"> FOUNDATION &amp; LEVEL 1 – Adult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Maga</w:t>
      </w:r>
      <w:proofErr w:type="spellEnd"/>
    </w:p>
    <w:p w:rsidR="00795AFD" w:rsidRDefault="00795AFD" w:rsidP="0095463A">
      <w:pPr>
        <w:pStyle w:val="ListBullet"/>
      </w:pPr>
      <w:r>
        <w:rPr>
          <w:b/>
        </w:rPr>
        <w:t>7:05-8:0</w:t>
      </w:r>
      <w:r w:rsidRPr="00E974A0">
        <w:rPr>
          <w:b/>
        </w:rPr>
        <w:t>5</w:t>
      </w:r>
      <w:r>
        <w:rPr>
          <w:b/>
        </w:rPr>
        <w:t>pm</w:t>
      </w:r>
      <w:r>
        <w:t xml:space="preserve"> LEVEL 2 – Adult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Maga</w:t>
      </w:r>
      <w:proofErr w:type="spellEnd"/>
    </w:p>
    <w:p w:rsidR="00795AFD" w:rsidRPr="00CB32E3" w:rsidRDefault="00795AFD" w:rsidP="00795AFD">
      <w:pPr>
        <w:pStyle w:val="ListBullet"/>
      </w:pPr>
      <w:r>
        <w:rPr>
          <w:b/>
        </w:rPr>
        <w:t>8:10-9:10pm</w:t>
      </w:r>
      <w:r>
        <w:t xml:space="preserve"> LEVEL 3 – Adult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Maga</w:t>
      </w:r>
      <w:proofErr w:type="spellEnd"/>
    </w:p>
    <w:tbl>
      <w:tblPr>
        <w:tblStyle w:val="TipTable"/>
        <w:tblW w:w="5011" w:type="pct"/>
        <w:tblLook w:val="04A0" w:firstRow="1" w:lastRow="0" w:firstColumn="1" w:lastColumn="0" w:noHBand="0" w:noVBand="1"/>
      </w:tblPr>
      <w:tblGrid>
        <w:gridCol w:w="9381"/>
      </w:tblGrid>
      <w:tr w:rsidR="001A070C" w:rsidRPr="00A64CE8" w:rsidTr="00A64CE8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A070C" w:rsidRPr="00A64CE8" w:rsidRDefault="001A070C">
            <w:pPr>
              <w:pStyle w:val="TipText"/>
              <w:rPr>
                <w:sz w:val="2"/>
              </w:rPr>
            </w:pPr>
          </w:p>
        </w:tc>
      </w:tr>
    </w:tbl>
    <w:p w:rsidR="00D6491C" w:rsidRPr="00D6491C" w:rsidRDefault="00D6491C" w:rsidP="00D6491C">
      <w:pPr>
        <w:pStyle w:val="Heading2"/>
        <w:spacing w:before="0" w:after="0"/>
        <w:rPr>
          <w:sz w:val="18"/>
        </w:rPr>
      </w:pPr>
    </w:p>
    <w:p w:rsidR="0024287E" w:rsidRPr="00D6491C" w:rsidRDefault="00CB32E3" w:rsidP="00D6491C">
      <w:pPr>
        <w:pStyle w:val="Heading2"/>
        <w:spacing w:before="0"/>
      </w:pPr>
      <w:r w:rsidRPr="00D6491C">
        <w:t>Friday</w:t>
      </w:r>
    </w:p>
    <w:p w:rsidR="00D6491C" w:rsidRDefault="00D6491C" w:rsidP="00D6491C">
      <w:pPr>
        <w:pStyle w:val="ListBullet"/>
      </w:pPr>
      <w:r w:rsidRPr="00E974A0">
        <w:rPr>
          <w:b/>
        </w:rPr>
        <w:t>12</w:t>
      </w:r>
      <w:r w:rsidR="007368EA">
        <w:rPr>
          <w:b/>
        </w:rPr>
        <w:t>:00</w:t>
      </w:r>
      <w:r w:rsidRPr="00E974A0">
        <w:rPr>
          <w:b/>
        </w:rPr>
        <w:t>pm–1</w:t>
      </w:r>
      <w:r w:rsidR="007368EA">
        <w:rPr>
          <w:b/>
        </w:rPr>
        <w:t>:00</w:t>
      </w:r>
      <w:r w:rsidRPr="00E974A0">
        <w:rPr>
          <w:b/>
        </w:rPr>
        <w:t>pm</w:t>
      </w:r>
      <w:r>
        <w:t xml:space="preserve"> ALL LEVELS – Adult Krav Maga</w:t>
      </w:r>
    </w:p>
    <w:tbl>
      <w:tblPr>
        <w:tblStyle w:val="TipTable"/>
        <w:tblW w:w="5011" w:type="pct"/>
        <w:tblLook w:val="04A0" w:firstRow="1" w:lastRow="0" w:firstColumn="1" w:lastColumn="0" w:noHBand="0" w:noVBand="1"/>
      </w:tblPr>
      <w:tblGrid>
        <w:gridCol w:w="9381"/>
      </w:tblGrid>
      <w:tr w:rsidR="00D6491C" w:rsidRPr="00A64CE8" w:rsidTr="00965F89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6491C" w:rsidRPr="00A64CE8" w:rsidRDefault="00D6491C" w:rsidP="00965F89">
            <w:pPr>
              <w:pStyle w:val="TipText"/>
              <w:rPr>
                <w:sz w:val="2"/>
              </w:rPr>
            </w:pPr>
          </w:p>
        </w:tc>
      </w:tr>
    </w:tbl>
    <w:p w:rsidR="00D6491C" w:rsidRPr="00D6491C" w:rsidRDefault="00D6491C" w:rsidP="00D6491C">
      <w:pPr>
        <w:pStyle w:val="Heading2"/>
        <w:spacing w:before="0" w:after="0"/>
        <w:rPr>
          <w:sz w:val="18"/>
        </w:rPr>
      </w:pPr>
    </w:p>
    <w:p w:rsidR="00D6491C" w:rsidRDefault="00D6491C" w:rsidP="00D6491C">
      <w:pPr>
        <w:pStyle w:val="Heading2"/>
        <w:spacing w:before="0"/>
      </w:pPr>
      <w:r>
        <w:t>Saturday</w:t>
      </w:r>
    </w:p>
    <w:p w:rsidR="00D6491C" w:rsidRPr="00D6491C" w:rsidRDefault="004530B2" w:rsidP="00F27596">
      <w:pPr>
        <w:pStyle w:val="ListBullet"/>
      </w:pPr>
      <w:r>
        <w:rPr>
          <w:b/>
        </w:rPr>
        <w:t>10</w:t>
      </w:r>
      <w:r w:rsidR="007368EA">
        <w:rPr>
          <w:b/>
        </w:rPr>
        <w:t>:00</w:t>
      </w:r>
      <w:r>
        <w:rPr>
          <w:b/>
        </w:rPr>
        <w:t>am-11</w:t>
      </w:r>
      <w:r w:rsidR="003F5DB5">
        <w:rPr>
          <w:b/>
        </w:rPr>
        <w:t>:3</w:t>
      </w:r>
      <w:r w:rsidR="007368EA">
        <w:rPr>
          <w:b/>
        </w:rPr>
        <w:t>0</w:t>
      </w:r>
      <w:r>
        <w:rPr>
          <w:b/>
        </w:rPr>
        <w:t>am</w:t>
      </w:r>
      <w:r w:rsidR="00CB156A">
        <w:t xml:space="preserve"> ALL LEVELS – Adult </w:t>
      </w:r>
      <w:proofErr w:type="spellStart"/>
      <w:r w:rsidR="00CB156A">
        <w:t>Krav</w:t>
      </w:r>
      <w:proofErr w:type="spellEnd"/>
      <w:r w:rsidR="00CB156A">
        <w:t xml:space="preserve"> </w:t>
      </w:r>
      <w:proofErr w:type="spellStart"/>
      <w:r w:rsidR="00CB156A">
        <w:t>Maga</w:t>
      </w:r>
      <w:proofErr w:type="spellEnd"/>
    </w:p>
    <w:sectPr w:rsidR="00D6491C" w:rsidRPr="00D6491C" w:rsidSect="00EB018C">
      <w:headerReference w:type="default" r:id="rId10"/>
      <w:footerReference w:type="default" r:id="rId11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49" w:rsidRDefault="001C3D49">
      <w:pPr>
        <w:spacing w:after="0" w:line="240" w:lineRule="auto"/>
      </w:pPr>
      <w:r>
        <w:separator/>
      </w:r>
    </w:p>
  </w:endnote>
  <w:endnote w:type="continuationSeparator" w:id="0">
    <w:p w:rsidR="001C3D49" w:rsidRDefault="001C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8A" w:rsidRDefault="00125D8A" w:rsidP="00125D8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49" w:rsidRDefault="001C3D49">
      <w:pPr>
        <w:spacing w:after="0" w:line="240" w:lineRule="auto"/>
      </w:pPr>
      <w:r>
        <w:separator/>
      </w:r>
    </w:p>
  </w:footnote>
  <w:footnote w:type="continuationSeparator" w:id="0">
    <w:p w:rsidR="001C3D49" w:rsidRDefault="001C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7E" w:rsidRDefault="006B40AE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338455" cy="31115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455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87E" w:rsidRDefault="0024287E" w:rsidP="00125D8A">
                          <w:pPr>
                            <w:pStyle w:val="Footer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5pt;margin-top:0;width:26.65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" filled="f" stroked="f" strokeweight=".5pt">
              <v:path arrowok="t"/>
              <v:textbox inset="0,0,0,0">
                <w:txbxContent>
                  <w:p w:rsidR="0024287E" w:rsidRDefault="0024287E" w:rsidP="00125D8A">
                    <w:pPr>
                      <w:pStyle w:val="Footer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348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687E5D"/>
    <w:multiLevelType w:val="hybridMultilevel"/>
    <w:tmpl w:val="211ED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E5D71"/>
    <w:multiLevelType w:val="hybridMultilevel"/>
    <w:tmpl w:val="02B2B732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8A"/>
    <w:rsid w:val="0002537C"/>
    <w:rsid w:val="00034C8A"/>
    <w:rsid w:val="00093EE4"/>
    <w:rsid w:val="000A0568"/>
    <w:rsid w:val="00100369"/>
    <w:rsid w:val="00106974"/>
    <w:rsid w:val="00116ED7"/>
    <w:rsid w:val="00125D8A"/>
    <w:rsid w:val="001573BF"/>
    <w:rsid w:val="001A070C"/>
    <w:rsid w:val="001B59DB"/>
    <w:rsid w:val="001C3D49"/>
    <w:rsid w:val="001E2E7B"/>
    <w:rsid w:val="00206799"/>
    <w:rsid w:val="0024287E"/>
    <w:rsid w:val="002500C0"/>
    <w:rsid w:val="003307D7"/>
    <w:rsid w:val="003544BF"/>
    <w:rsid w:val="00373B5E"/>
    <w:rsid w:val="003F5DB5"/>
    <w:rsid w:val="004530B2"/>
    <w:rsid w:val="0055042C"/>
    <w:rsid w:val="00584526"/>
    <w:rsid w:val="005B721C"/>
    <w:rsid w:val="006B40AE"/>
    <w:rsid w:val="007368EA"/>
    <w:rsid w:val="007643AB"/>
    <w:rsid w:val="00795AFD"/>
    <w:rsid w:val="00804DD6"/>
    <w:rsid w:val="00833FC9"/>
    <w:rsid w:val="00876F64"/>
    <w:rsid w:val="0088059A"/>
    <w:rsid w:val="00882C29"/>
    <w:rsid w:val="008B62CD"/>
    <w:rsid w:val="008D74D1"/>
    <w:rsid w:val="008D79AE"/>
    <w:rsid w:val="00924B79"/>
    <w:rsid w:val="0092669F"/>
    <w:rsid w:val="009F019C"/>
    <w:rsid w:val="00A35D30"/>
    <w:rsid w:val="00A64CE8"/>
    <w:rsid w:val="00A760B0"/>
    <w:rsid w:val="00AE58DC"/>
    <w:rsid w:val="00B20C95"/>
    <w:rsid w:val="00B36A20"/>
    <w:rsid w:val="00BB438B"/>
    <w:rsid w:val="00BC05F2"/>
    <w:rsid w:val="00C12322"/>
    <w:rsid w:val="00CB156A"/>
    <w:rsid w:val="00CB32E3"/>
    <w:rsid w:val="00CE317D"/>
    <w:rsid w:val="00D10CFD"/>
    <w:rsid w:val="00D6491C"/>
    <w:rsid w:val="00D66880"/>
    <w:rsid w:val="00DA4D6E"/>
    <w:rsid w:val="00DC1D35"/>
    <w:rsid w:val="00DF3FA7"/>
    <w:rsid w:val="00E02363"/>
    <w:rsid w:val="00E454FA"/>
    <w:rsid w:val="00E974A0"/>
    <w:rsid w:val="00EB018C"/>
    <w:rsid w:val="00EB3794"/>
    <w:rsid w:val="00F27596"/>
    <w:rsid w:val="00F7397C"/>
    <w:rsid w:val="00FB1328"/>
    <w:rsid w:val="00FD41AA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9D7EE0-B146-4C59-8BB3-9885CD44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18C"/>
  </w:style>
  <w:style w:type="paragraph" w:styleId="Heading1">
    <w:name w:val="heading 1"/>
    <w:basedOn w:val="Normal"/>
    <w:next w:val="Normal"/>
    <w:link w:val="Heading1Char"/>
    <w:uiPriority w:val="9"/>
    <w:qFormat/>
    <w:rsid w:val="00EB018C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8C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018C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EB018C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rsid w:val="00EB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B018C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18C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018C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rsid w:val="00EB018C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EB018C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018C"/>
    <w:rPr>
      <w:color w:val="808080"/>
    </w:rPr>
  </w:style>
  <w:style w:type="paragraph" w:styleId="NoSpacing">
    <w:name w:val="No Spacing"/>
    <w:uiPriority w:val="36"/>
    <w:qFormat/>
    <w:rsid w:val="00EB01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B018C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rsid w:val="00EB018C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EB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18C"/>
  </w:style>
  <w:style w:type="paragraph" w:styleId="Footer">
    <w:name w:val="footer"/>
    <w:basedOn w:val="Normal"/>
    <w:link w:val="FooterChar"/>
    <w:uiPriority w:val="99"/>
    <w:unhideWhenUsed/>
    <w:rsid w:val="00EB018C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B018C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EB018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EB01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rsid w:val="00EB018C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EB018C"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EB018C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rsid w:val="00EB018C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rsid w:val="00EB018C"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EB018C"/>
  </w:style>
  <w:style w:type="character" w:customStyle="1" w:styleId="Heading3Char">
    <w:name w:val="Heading 3 Char"/>
    <w:basedOn w:val="DefaultParagraphFont"/>
    <w:link w:val="Heading3"/>
    <w:uiPriority w:val="9"/>
    <w:rsid w:val="001069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Services%20proposal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6BBED1B6AD43E7A571C942A3194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1480E-C2C3-4181-AF86-5AD6703B4A64}"/>
      </w:docPartPr>
      <w:docPartBody>
        <w:p w:rsidR="003E399E" w:rsidRDefault="005A0A9A">
          <w:pPr>
            <w:pStyle w:val="656BBED1B6AD43E7A571C942A31947E1"/>
          </w:pPr>
          <w:r>
            <w:t>&lt;Your Company&gt;</w:t>
          </w:r>
        </w:p>
      </w:docPartBody>
    </w:docPart>
    <w:docPart>
      <w:docPartPr>
        <w:name w:val="7E964EC163BB4117B22F8BEC79C5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E1399-EF52-4B4A-BB4B-DA05182B2730}"/>
      </w:docPartPr>
      <w:docPartBody>
        <w:p w:rsidR="003E399E" w:rsidRDefault="005A0A9A">
          <w:pPr>
            <w:pStyle w:val="7E964EC163BB4117B22F8BEC79C5D11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0A9A"/>
    <w:rsid w:val="00177456"/>
    <w:rsid w:val="0018367A"/>
    <w:rsid w:val="00227F46"/>
    <w:rsid w:val="00243D67"/>
    <w:rsid w:val="00290E28"/>
    <w:rsid w:val="003353E8"/>
    <w:rsid w:val="003E399E"/>
    <w:rsid w:val="003E573B"/>
    <w:rsid w:val="00416FB2"/>
    <w:rsid w:val="00490C84"/>
    <w:rsid w:val="00493974"/>
    <w:rsid w:val="005A0A9A"/>
    <w:rsid w:val="00632675"/>
    <w:rsid w:val="00735825"/>
    <w:rsid w:val="008F7A0E"/>
    <w:rsid w:val="00956FF4"/>
    <w:rsid w:val="00A54FBD"/>
    <w:rsid w:val="00A76440"/>
    <w:rsid w:val="00AD37B2"/>
    <w:rsid w:val="00E0600D"/>
    <w:rsid w:val="00E9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6BBED1B6AD43E7A571C942A31947E1">
    <w:name w:val="656BBED1B6AD43E7A571C942A31947E1"/>
    <w:rsid w:val="00E0600D"/>
  </w:style>
  <w:style w:type="character" w:styleId="PlaceholderText">
    <w:name w:val="Placeholder Text"/>
    <w:basedOn w:val="DefaultParagraphFont"/>
    <w:uiPriority w:val="99"/>
    <w:semiHidden/>
    <w:rsid w:val="00E0600D"/>
    <w:rPr>
      <w:color w:val="808080"/>
    </w:rPr>
  </w:style>
  <w:style w:type="paragraph" w:customStyle="1" w:styleId="7E964EC163BB4117B22F8BEC79C5D11D">
    <w:name w:val="7E964EC163BB4117B22F8BEC79C5D11D"/>
    <w:rsid w:val="00E0600D"/>
  </w:style>
  <w:style w:type="paragraph" w:customStyle="1" w:styleId="2E2B22A9444041E18DD57EC3B50B1E5A">
    <w:name w:val="2E2B22A9444041E18DD57EC3B50B1E5A"/>
    <w:rsid w:val="00E0600D"/>
  </w:style>
  <w:style w:type="paragraph" w:customStyle="1" w:styleId="1FA2681B305D4C6989114E6AE9C061FB">
    <w:name w:val="1FA2681B305D4C6989114E6AE9C061FB"/>
    <w:rsid w:val="00E06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4744F-362E-4A69-95FB-20352ADF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Krav Maga Kentucky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Proctor</cp:lastModifiedBy>
  <cp:revision>3</cp:revision>
  <cp:lastPrinted>2018-11-28T00:36:00Z</cp:lastPrinted>
  <dcterms:created xsi:type="dcterms:W3CDTF">2020-01-06T00:09:00Z</dcterms:created>
  <dcterms:modified xsi:type="dcterms:W3CDTF">2020-01-06T00:09:00Z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